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C06BB2" w14:textId="77777777" w:rsidR="00121EEE" w:rsidRDefault="00375576">
      <w:pPr>
        <w:pStyle w:val="Title"/>
      </w:pPr>
      <w:sdt>
        <w:sdtPr>
          <w:id w:val="381209846"/>
          <w:placeholder>
            <w:docPart w:val="481992A705F44408B81CBD52838EC44E"/>
          </w:placeholder>
          <w:showingPlcHdr/>
          <w15:appearance w15:val="hidden"/>
        </w:sdtPr>
        <w:sdtEndPr/>
        <w:sdtContent>
          <w:r w:rsidR="00945C42">
            <w:t>AGENDA</w:t>
          </w:r>
        </w:sdtContent>
      </w:sdt>
    </w:p>
    <w:p w14:paraId="35F05492" w14:textId="77777777" w:rsidR="00121EEE" w:rsidRDefault="00375576">
      <w:pPr>
        <w:pStyle w:val="Subtitle"/>
      </w:pPr>
      <w:sdt>
        <w:sdtPr>
          <w:id w:val="841976995"/>
          <w:placeholder>
            <w:docPart w:val="4B2B57AD21B2444698A3A7F10E8DB906"/>
          </w:placeholder>
          <w15:appearance w15:val="hidden"/>
        </w:sdtPr>
        <w:sdtEndPr/>
        <w:sdtContent>
          <w:r w:rsidR="00134A4A">
            <w:t>Oak Hills Elementary School Community Council Meeting-Feb 2016</w:t>
          </w:r>
        </w:sdtContent>
      </w:sdt>
    </w:p>
    <w:p w14:paraId="5FE934C3" w14:textId="77777777" w:rsidR="00134A4A" w:rsidRDefault="00134A4A">
      <w:pPr>
        <w:pStyle w:val="Heading1"/>
      </w:pPr>
      <w:r>
        <w:t>February 18, 2016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121EEE" w14:paraId="2BDB98A7" w14:textId="77777777" w:rsidTr="00121EEE">
        <w:trPr>
          <w:tblHeader/>
        </w:trPr>
        <w:tc>
          <w:tcPr>
            <w:tcW w:w="1530" w:type="dxa"/>
          </w:tcPr>
          <w:p w14:paraId="109A00DF" w14:textId="77777777" w:rsidR="00121EEE" w:rsidRDefault="00134A4A">
            <w:pPr>
              <w:pStyle w:val="Heading2"/>
              <w:outlineLvl w:val="1"/>
            </w:pPr>
            <w:r>
              <w:t>Agenda</w:t>
            </w:r>
          </w:p>
        </w:tc>
        <w:tc>
          <w:tcPr>
            <w:tcW w:w="7556" w:type="dxa"/>
          </w:tcPr>
          <w:p w14:paraId="7F20314A" w14:textId="77777777" w:rsidR="00121EEE" w:rsidRDefault="00945C42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4" w:type="dxa"/>
          </w:tcPr>
          <w:p w14:paraId="110FF2A0" w14:textId="77777777" w:rsidR="00121EEE" w:rsidRDefault="00945C42">
            <w:pPr>
              <w:pStyle w:val="Heading2"/>
              <w:outlineLvl w:val="1"/>
            </w:pPr>
            <w:r>
              <w:t>Owner</w:t>
            </w:r>
          </w:p>
        </w:tc>
      </w:tr>
      <w:tr w:rsidR="00121EEE" w14:paraId="15967873" w14:textId="77777777" w:rsidTr="00121EEE">
        <w:sdt>
          <w:sdtPr>
            <w:id w:val="1433851825"/>
            <w:placeholder>
              <w:docPart w:val="C0EC752E5EEA42DF8397669229533419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14:paraId="227BFECF" w14:textId="77777777" w:rsidR="00121EEE" w:rsidRDefault="00134A4A" w:rsidP="00134A4A">
                <w:r>
                  <w:t>A.</w:t>
                </w:r>
              </w:p>
            </w:tc>
          </w:sdtContent>
        </w:sdt>
        <w:sdt>
          <w:sdtPr>
            <w:id w:val="45959646"/>
            <w:placeholder>
              <w:docPart w:val="CF04EDF5AF6448BA8B6FCC901C4E30C2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14:paraId="09EB1143" w14:textId="77777777" w:rsidR="00134A4A" w:rsidRDefault="00134A4A" w:rsidP="00134A4A">
                <w:r>
                  <w:t>Gala Basket for the District</w:t>
                </w:r>
              </w:p>
              <w:p w14:paraId="1A01E473" w14:textId="77777777" w:rsidR="00134A4A" w:rsidRDefault="00134A4A" w:rsidP="00134A4A"/>
              <w:p w14:paraId="55A5D097" w14:textId="77777777" w:rsidR="00121EEE" w:rsidRDefault="00121EEE" w:rsidP="00134A4A"/>
            </w:tc>
          </w:sdtContent>
        </w:sdt>
        <w:sdt>
          <w:sdtPr>
            <w:id w:val="-1142488091"/>
            <w:placeholder>
              <w:docPart w:val="8E79172B98524F7DBC26F23ACA9BECB5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14:paraId="55400F44" w14:textId="77777777" w:rsidR="00121EEE" w:rsidRDefault="00134A4A" w:rsidP="00134A4A">
                <w:r>
                  <w:t>Principal Keller</w:t>
                </w:r>
              </w:p>
            </w:tc>
          </w:sdtContent>
        </w:sdt>
      </w:tr>
      <w:tr w:rsidR="00121EEE" w14:paraId="008F46CC" w14:textId="77777777" w:rsidTr="00121EEE">
        <w:sdt>
          <w:sdtPr>
            <w:id w:val="-983781089"/>
            <w:placeholder>
              <w:docPart w:val="C0EC752E5EEA42DF8397669229533419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14:paraId="489797F6" w14:textId="77777777" w:rsidR="00121EEE" w:rsidRDefault="00134A4A" w:rsidP="00134A4A">
                <w:r>
                  <w:t xml:space="preserve">B. </w:t>
                </w:r>
              </w:p>
            </w:tc>
          </w:sdtContent>
        </w:sdt>
        <w:sdt>
          <w:sdtPr>
            <w:id w:val="-70977129"/>
            <w:placeholder>
              <w:docPart w:val="E07101DAAA1E4D9A9CAF3C7D5140AF3B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14:paraId="7AAD9D71" w14:textId="77777777" w:rsidR="00134A4A" w:rsidRDefault="00134A4A" w:rsidP="00134A4A">
                <w:r>
                  <w:t>Safety Issue at Oak Hills</w:t>
                </w:r>
              </w:p>
              <w:p w14:paraId="717DF986" w14:textId="77777777" w:rsidR="00134A4A" w:rsidRDefault="00134A4A" w:rsidP="00134A4A">
                <w:r>
                  <w:t>Letter to District</w:t>
                </w:r>
              </w:p>
              <w:p w14:paraId="08DA8517" w14:textId="77777777" w:rsidR="00134A4A" w:rsidRDefault="00134A4A" w:rsidP="00134A4A">
                <w:r>
                  <w:t>Letter to Parents</w:t>
                </w:r>
              </w:p>
              <w:p w14:paraId="42307D20" w14:textId="77777777" w:rsidR="00134A4A" w:rsidRDefault="00134A4A" w:rsidP="00134A4A"/>
              <w:p w14:paraId="593D1030" w14:textId="77777777" w:rsidR="00121EEE" w:rsidRDefault="00121EEE" w:rsidP="00134A4A"/>
            </w:tc>
          </w:sdtContent>
        </w:sdt>
        <w:sdt>
          <w:sdtPr>
            <w:id w:val="645634057"/>
            <w:placeholder>
              <w:docPart w:val="8E79172B98524F7DBC26F23ACA9BECB5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14:paraId="16A2D9EE" w14:textId="77777777" w:rsidR="00121EEE" w:rsidRDefault="00134A4A" w:rsidP="00134A4A">
                <w:r>
                  <w:t>Jon Baker, Council Members</w:t>
                </w:r>
              </w:p>
            </w:tc>
          </w:sdtContent>
        </w:sdt>
      </w:tr>
      <w:tr w:rsidR="00121EEE" w14:paraId="23C236B0" w14:textId="77777777" w:rsidTr="00121EEE">
        <w:sdt>
          <w:sdtPr>
            <w:id w:val="-1479984037"/>
            <w:placeholder>
              <w:docPart w:val="C0EC752E5EEA42DF8397669229533419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14:paraId="139BB097" w14:textId="77777777" w:rsidR="00121EEE" w:rsidRDefault="00134A4A" w:rsidP="00134A4A">
                <w:r>
                  <w:t>C.</w:t>
                </w:r>
              </w:p>
            </w:tc>
          </w:sdtContent>
        </w:sdt>
        <w:sdt>
          <w:sdtPr>
            <w:id w:val="455686556"/>
            <w:placeholder>
              <w:docPart w:val="0B62C5BBA1854292A8E8DC7D29A78492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14:paraId="56D25856" w14:textId="77777777" w:rsidR="00134A4A" w:rsidRDefault="00134A4A" w:rsidP="00134A4A">
                <w:r>
                  <w:t>PTA</w:t>
                </w:r>
              </w:p>
              <w:p w14:paraId="5E93CB85" w14:textId="77777777" w:rsidR="00134A4A" w:rsidRDefault="00134A4A" w:rsidP="00134A4A"/>
              <w:p w14:paraId="66F3A19A" w14:textId="77777777" w:rsidR="00121EEE" w:rsidRDefault="00121EEE" w:rsidP="00134A4A"/>
            </w:tc>
          </w:sdtContent>
        </w:sdt>
        <w:sdt>
          <w:sdtPr>
            <w:id w:val="1011256472"/>
            <w:placeholder>
              <w:docPart w:val="8E79172B98524F7DBC26F23ACA9BECB5"/>
            </w:placeholder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2B8B8D8D" w14:textId="77777777" w:rsidR="00121EEE" w:rsidRDefault="00945C42">
                <w:r>
                  <w:t>[Owner]</w:t>
                </w:r>
              </w:p>
            </w:tc>
          </w:sdtContent>
        </w:sdt>
      </w:tr>
      <w:tr w:rsidR="00121EEE" w14:paraId="143D6338" w14:textId="77777777" w:rsidTr="00121EEE">
        <w:sdt>
          <w:sdtPr>
            <w:id w:val="-788595151"/>
            <w:placeholder>
              <w:docPart w:val="C0EC752E5EEA42DF8397669229533419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14:paraId="6CB8B6F5" w14:textId="77777777" w:rsidR="00121EEE" w:rsidRDefault="00134A4A" w:rsidP="00134A4A">
                <w:r>
                  <w:t>D.</w:t>
                </w:r>
              </w:p>
            </w:tc>
          </w:sdtContent>
        </w:sdt>
        <w:sdt>
          <w:sdtPr>
            <w:id w:val="466170953"/>
            <w:placeholder>
              <w:docPart w:val="5091F151DFA143DDBEFC0A71291DD4DD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14:paraId="054FB79D" w14:textId="77777777" w:rsidR="00134A4A" w:rsidRDefault="00134A4A" w:rsidP="00134A4A">
                <w:proofErr w:type="spellStart"/>
                <w:r>
                  <w:t>Misc</w:t>
                </w:r>
                <w:proofErr w:type="spellEnd"/>
              </w:p>
              <w:p w14:paraId="5E43B702" w14:textId="77777777" w:rsidR="00134A4A" w:rsidRDefault="00134A4A" w:rsidP="00134A4A"/>
              <w:p w14:paraId="66D0B1AC" w14:textId="77777777" w:rsidR="00121EEE" w:rsidRDefault="00121EEE" w:rsidP="00134A4A"/>
            </w:tc>
          </w:sdtContent>
        </w:sdt>
        <w:sdt>
          <w:sdtPr>
            <w:id w:val="488834665"/>
            <w:placeholder>
              <w:docPart w:val="8E79172B98524F7DBC26F23ACA9BECB5"/>
            </w:placeholder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6F3D0D8A" w14:textId="77777777" w:rsidR="00121EEE" w:rsidRDefault="00945C42">
                <w:r>
                  <w:t>[Owner]</w:t>
                </w:r>
              </w:p>
            </w:tc>
          </w:sdtContent>
        </w:sdt>
      </w:tr>
    </w:tbl>
    <w:p w14:paraId="12140708" w14:textId="77777777" w:rsidR="00121EEE" w:rsidRDefault="00134A4A">
      <w:r>
        <w:t>Notes:</w:t>
      </w:r>
    </w:p>
    <w:sectPr w:rsidR="00121EE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27BF" w14:textId="77777777" w:rsidR="00375576" w:rsidRDefault="00375576">
      <w:r>
        <w:separator/>
      </w:r>
    </w:p>
  </w:endnote>
  <w:endnote w:type="continuationSeparator" w:id="0">
    <w:p w14:paraId="37C59B58" w14:textId="77777777" w:rsidR="00375576" w:rsidRDefault="003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2FC5" w14:textId="77777777" w:rsidR="00121EEE" w:rsidRDefault="00945C4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93DF" w14:textId="77777777" w:rsidR="00375576" w:rsidRDefault="00375576">
      <w:r>
        <w:separator/>
      </w:r>
    </w:p>
  </w:footnote>
  <w:footnote w:type="continuationSeparator" w:id="0">
    <w:p w14:paraId="7D741B59" w14:textId="77777777" w:rsidR="00375576" w:rsidRDefault="0037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4A"/>
    <w:rsid w:val="00121EEE"/>
    <w:rsid w:val="00134A4A"/>
    <w:rsid w:val="00375576"/>
    <w:rsid w:val="00945C42"/>
    <w:rsid w:val="009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71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1992A705F44408B81CBD52838E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B61C-A3CD-4715-83BC-44D631FD2359}"/>
      </w:docPartPr>
      <w:docPartBody>
        <w:p w:rsidR="00E27F44" w:rsidRDefault="00E13CE2">
          <w:pPr>
            <w:pStyle w:val="481992A705F44408B81CBD52838EC44E"/>
          </w:pPr>
          <w:r>
            <w:t>AGENDA</w:t>
          </w:r>
        </w:p>
      </w:docPartBody>
    </w:docPart>
    <w:docPart>
      <w:docPartPr>
        <w:name w:val="4B2B57AD21B2444698A3A7F10E8D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F937-78FE-4B9F-83D4-7627C5FD306B}"/>
      </w:docPartPr>
      <w:docPartBody>
        <w:p w:rsidR="00E27F44" w:rsidRDefault="00E13CE2">
          <w:pPr>
            <w:pStyle w:val="4B2B57AD21B2444698A3A7F10E8DB906"/>
          </w:pPr>
          <w:r>
            <w:t>[Your School PTA Meeting]</w:t>
          </w:r>
        </w:p>
      </w:docPartBody>
    </w:docPart>
    <w:docPart>
      <w:docPartPr>
        <w:name w:val="C0EC752E5EEA42DF839766922953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13B5-23ED-48D0-A6C5-CF9FF6B8C31E}"/>
      </w:docPartPr>
      <w:docPartBody>
        <w:p w:rsidR="00E27F44" w:rsidRDefault="00E13CE2">
          <w:pPr>
            <w:pStyle w:val="C0EC752E5EEA42DF8397669229533419"/>
          </w:pPr>
          <w:r>
            <w:t>[Time]</w:t>
          </w:r>
        </w:p>
      </w:docPartBody>
    </w:docPart>
    <w:docPart>
      <w:docPartPr>
        <w:name w:val="CF04EDF5AF6448BA8B6FCC901C4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7002-64C5-41B6-ACEB-598AA54871C3}"/>
      </w:docPartPr>
      <w:docPartBody>
        <w:p w:rsidR="00E27F44" w:rsidRDefault="00E13CE2">
          <w:pPr>
            <w:pStyle w:val="CF04EDF5AF6448BA8B6FCC901C4E30C2"/>
          </w:pPr>
          <w:r>
            <w:t>Welcome</w:t>
          </w:r>
        </w:p>
      </w:docPartBody>
    </w:docPart>
    <w:docPart>
      <w:docPartPr>
        <w:name w:val="8E79172B98524F7DBC26F23ACA9B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CEFB-F6E3-4F92-A2EF-64DDE90961F7}"/>
      </w:docPartPr>
      <w:docPartBody>
        <w:p w:rsidR="00E27F44" w:rsidRDefault="00E13CE2">
          <w:pPr>
            <w:pStyle w:val="8E79172B98524F7DBC26F23ACA9BECB5"/>
          </w:pPr>
          <w:r>
            <w:t>[Owner]</w:t>
          </w:r>
        </w:p>
      </w:docPartBody>
    </w:docPart>
    <w:docPart>
      <w:docPartPr>
        <w:name w:val="E07101DAAA1E4D9A9CAF3C7D5140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342D-C0EB-4D86-8AED-CFFA5AA52A41}"/>
      </w:docPartPr>
      <w:docPartBody>
        <w:p w:rsidR="00E27F44" w:rsidRDefault="00E13CE2">
          <w:pPr>
            <w:pStyle w:val="E07101DAAA1E4D9A9CAF3C7D5140AF3B"/>
          </w:pPr>
          <w:r>
            <w:t>Old business and approval of last meeting’s minutes</w:t>
          </w:r>
        </w:p>
      </w:docPartBody>
    </w:docPart>
    <w:docPart>
      <w:docPartPr>
        <w:name w:val="0B62C5BBA1854292A8E8DC7D29A7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6A14-0A29-46CC-AA60-F036F949D7FD}"/>
      </w:docPartPr>
      <w:docPartBody>
        <w:p w:rsidR="00E27F44" w:rsidRDefault="00E13CE2">
          <w:pPr>
            <w:pStyle w:val="0B62C5BBA1854292A8E8DC7D29A78492"/>
          </w:pPr>
          <w:r>
            <w:t>Vote on new Secretary</w:t>
          </w:r>
        </w:p>
      </w:docPartBody>
    </w:docPart>
    <w:docPart>
      <w:docPartPr>
        <w:name w:val="5091F151DFA143DDBEFC0A71291D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A719-16B0-47E6-9990-DA3BEFBBBE5F}"/>
      </w:docPartPr>
      <w:docPartBody>
        <w:p w:rsidR="00E27F44" w:rsidRDefault="00E13CE2">
          <w:pPr>
            <w:pStyle w:val="5091F151DFA143DDBEFC0A71291DD4DD"/>
          </w:pPr>
          <w:r>
            <w:t>Discuss parent openings on advisory committees - any response from newsletter?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E2"/>
    <w:rsid w:val="00E13CE2"/>
    <w:rsid w:val="00E27F44"/>
    <w:rsid w:val="00E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992A705F44408B81CBD52838EC44E">
    <w:name w:val="481992A705F44408B81CBD52838EC44E"/>
  </w:style>
  <w:style w:type="paragraph" w:customStyle="1" w:styleId="4B2B57AD21B2444698A3A7F10E8DB906">
    <w:name w:val="4B2B57AD21B2444698A3A7F10E8DB906"/>
  </w:style>
  <w:style w:type="paragraph" w:customStyle="1" w:styleId="5006242BB2FF47E9A0D22F40C03FED96">
    <w:name w:val="5006242BB2FF47E9A0D22F40C03FED96"/>
  </w:style>
  <w:style w:type="paragraph" w:customStyle="1" w:styleId="D719B6C907A44B04918753133581DC46">
    <w:name w:val="D719B6C907A44B04918753133581DC46"/>
  </w:style>
  <w:style w:type="paragraph" w:customStyle="1" w:styleId="0875C03E80E94B218A47089B2BBD5B96">
    <w:name w:val="0875C03E80E94B218A47089B2BBD5B96"/>
  </w:style>
  <w:style w:type="paragraph" w:customStyle="1" w:styleId="C0EC752E5EEA42DF8397669229533419">
    <w:name w:val="C0EC752E5EEA42DF8397669229533419"/>
  </w:style>
  <w:style w:type="paragraph" w:customStyle="1" w:styleId="CF04EDF5AF6448BA8B6FCC901C4E30C2">
    <w:name w:val="CF04EDF5AF6448BA8B6FCC901C4E30C2"/>
  </w:style>
  <w:style w:type="paragraph" w:customStyle="1" w:styleId="8E79172B98524F7DBC26F23ACA9BECB5">
    <w:name w:val="8E79172B98524F7DBC26F23ACA9BECB5"/>
  </w:style>
  <w:style w:type="paragraph" w:customStyle="1" w:styleId="E07101DAAA1E4D9A9CAF3C7D5140AF3B">
    <w:name w:val="E07101DAAA1E4D9A9CAF3C7D5140AF3B"/>
  </w:style>
  <w:style w:type="paragraph" w:customStyle="1" w:styleId="0B62C5BBA1854292A8E8DC7D29A78492">
    <w:name w:val="0B62C5BBA1854292A8E8DC7D29A78492"/>
  </w:style>
  <w:style w:type="paragraph" w:customStyle="1" w:styleId="5091F151DFA143DDBEFC0A71291DD4DD">
    <w:name w:val="5091F151DFA143DDBEFC0A71291DD4DD"/>
  </w:style>
  <w:style w:type="paragraph" w:customStyle="1" w:styleId="ACC800B297164D578FECEE930FC23EC1">
    <w:name w:val="ACC800B297164D578FECEE930FC23EC1"/>
  </w:style>
  <w:style w:type="paragraph" w:customStyle="1" w:styleId="B268E25E9C734F5187AB2DC692556797">
    <w:name w:val="B268E25E9C734F5187AB2DC692556797"/>
  </w:style>
  <w:style w:type="paragraph" w:customStyle="1" w:styleId="539C0749D9834CBAA415BB7664BD18E6">
    <w:name w:val="539C0749D9834CBAA415BB7664BD18E6"/>
  </w:style>
  <w:style w:type="paragraph" w:customStyle="1" w:styleId="495B2FC6FF4F4760BF392903C6537E27">
    <w:name w:val="495B2FC6FF4F4760BF392903C6537E27"/>
  </w:style>
  <w:style w:type="paragraph" w:customStyle="1" w:styleId="CE57730A961843A4BECB41B3754B48E2">
    <w:name w:val="CE57730A961843A4BECB41B3754B48E2"/>
  </w:style>
  <w:style w:type="paragraph" w:customStyle="1" w:styleId="4337DC070AD1428397505EBE50951218">
    <w:name w:val="4337DC070AD1428397505EBE50951218"/>
  </w:style>
  <w:style w:type="paragraph" w:customStyle="1" w:styleId="3AD58A7B5A2B4C008060B97E13E3E745">
    <w:name w:val="3AD58A7B5A2B4C008060B97E13E3E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2018-09-04T22:48:00Z</dcterms:created>
  <dcterms:modified xsi:type="dcterms:W3CDTF">2018-09-04T22:48:00Z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