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C94F" w14:textId="77777777" w:rsidR="00604FBD" w:rsidRDefault="000515D0">
      <w:pPr>
        <w:pStyle w:val="Title"/>
      </w:pPr>
      <w:sdt>
        <w:sdtPr>
          <w:alias w:val="Enter title:"/>
          <w:tag w:val="Enter title:"/>
          <w:id w:val="381209846"/>
          <w:placeholder>
            <w:docPart w:val="96667E394B5945B9A92E6687C1E6F436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A04D887" w14:textId="419BD123" w:rsidR="00604FBD" w:rsidRDefault="00C76427">
      <w:pPr>
        <w:pStyle w:val="Subtitle"/>
      </w:pPr>
      <w:r>
        <w:t>Oak Hills Elementary School- Community Council Meeting</w:t>
      </w:r>
    </w:p>
    <w:p w14:paraId="26F3A490" w14:textId="22EE3E57" w:rsidR="00604FBD" w:rsidRDefault="00C76427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Thursday, Feb 8, 2018, 6PM-School Conference Room</w:t>
      </w:r>
    </w:p>
    <w:p w14:paraId="5F9C99A3" w14:textId="6EC323E0" w:rsidR="00604FBD" w:rsidRDefault="00C76427" w:rsidP="00C76427">
      <w:pPr>
        <w:pStyle w:val="Heading2"/>
        <w:pBdr>
          <w:top w:val="single" w:sz="4" w:space="1" w:color="auto"/>
        </w:pBdr>
        <w:spacing w:after="100" w:line="240" w:lineRule="auto"/>
      </w:pPr>
      <w:r>
        <w:t>Agenda Topics:</w:t>
      </w:r>
    </w:p>
    <w:tbl>
      <w:tblPr>
        <w:tblStyle w:val="GridTable7Colorful-Accent6"/>
        <w:tblW w:w="5002" w:type="pct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1528"/>
        <w:gridCol w:w="7548"/>
        <w:gridCol w:w="1718"/>
      </w:tblGrid>
      <w:tr w:rsidR="00604FBD" w14:paraId="62197E6F" w14:textId="77777777" w:rsidTr="000A1057">
        <w:tc>
          <w:tcPr>
            <w:tcW w:w="1528" w:type="dxa"/>
          </w:tcPr>
          <w:p w14:paraId="15BEF622" w14:textId="265CB6BB" w:rsidR="00604FBD" w:rsidRDefault="00C76427">
            <w:pPr>
              <w:pStyle w:val="Heading2"/>
              <w:outlineLvl w:val="1"/>
            </w:pPr>
            <w:r>
              <w:t>Items:</w:t>
            </w:r>
          </w:p>
        </w:tc>
        <w:tc>
          <w:tcPr>
            <w:tcW w:w="7548" w:type="dxa"/>
          </w:tcPr>
          <w:p w14:paraId="59F529C0" w14:textId="4DDAEAD1" w:rsidR="00604FBD" w:rsidRPr="00802038" w:rsidRDefault="00C76427" w:rsidP="00802038">
            <w:pPr>
              <w:pStyle w:val="Heading2"/>
              <w:outlineLvl w:val="1"/>
            </w:pPr>
            <w:r>
              <w:t>Topic:</w:t>
            </w:r>
          </w:p>
        </w:tc>
        <w:tc>
          <w:tcPr>
            <w:tcW w:w="1718" w:type="dxa"/>
          </w:tcPr>
          <w:sdt>
            <w:sdtPr>
              <w:alias w:val="Owner:"/>
              <w:tag w:val="Owner:"/>
              <w:id w:val="355778012"/>
              <w:placeholder>
                <w:docPart w:val="30716DF079FF42DA871ABED51396AF2E"/>
              </w:placeholder>
              <w:temporary/>
              <w:showingPlcHdr/>
              <w15:appearance w15:val="hidden"/>
            </w:sdtPr>
            <w:sdtEndPr/>
            <w:sdtContent>
              <w:p w14:paraId="2D4F9BD1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56CF9DCB" w14:textId="77777777" w:rsidTr="000A1057">
        <w:tc>
          <w:tcPr>
            <w:tcW w:w="1528" w:type="dxa"/>
          </w:tcPr>
          <w:p w14:paraId="07145C8B" w14:textId="715CECC6" w:rsidR="00604FBD" w:rsidRDefault="00C76427" w:rsidP="00CA1942">
            <w:r>
              <w:t>A.</w:t>
            </w:r>
          </w:p>
        </w:tc>
        <w:tc>
          <w:tcPr>
            <w:tcW w:w="7548" w:type="dxa"/>
          </w:tcPr>
          <w:p w14:paraId="332EE968" w14:textId="5F798A2C" w:rsidR="00604FBD" w:rsidRDefault="00C76427">
            <w:r>
              <w:t>Reading Scores and Reading TAs</w:t>
            </w:r>
            <w:r w:rsidR="00B46F28">
              <w:br/>
            </w:r>
            <w:r>
              <w:br/>
            </w:r>
            <w:r>
              <w:br/>
            </w:r>
          </w:p>
        </w:tc>
        <w:tc>
          <w:tcPr>
            <w:tcW w:w="1718" w:type="dxa"/>
          </w:tcPr>
          <w:p w14:paraId="29BD1B5E" w14:textId="0B6FC9F9" w:rsidR="00604FBD" w:rsidRDefault="00895275" w:rsidP="007D57CE">
            <w:r>
              <w:t>Michell</w:t>
            </w:r>
            <w:r w:rsidR="00C76427">
              <w:t xml:space="preserve"> Daly</w:t>
            </w:r>
          </w:p>
        </w:tc>
      </w:tr>
      <w:tr w:rsidR="00EC7169" w14:paraId="3398159A" w14:textId="77777777" w:rsidTr="000A1057">
        <w:tc>
          <w:tcPr>
            <w:tcW w:w="1528" w:type="dxa"/>
          </w:tcPr>
          <w:p w14:paraId="75E55ADF" w14:textId="056E6905" w:rsidR="00EC7169" w:rsidRDefault="00C76427" w:rsidP="00EC7169">
            <w:r>
              <w:t>B.</w:t>
            </w:r>
          </w:p>
        </w:tc>
        <w:tc>
          <w:tcPr>
            <w:tcW w:w="7548" w:type="dxa"/>
          </w:tcPr>
          <w:p w14:paraId="7ADC0CF4" w14:textId="30D54FFA" w:rsidR="00EC7169" w:rsidRDefault="00C76427" w:rsidP="00EC7169">
            <w:r w:rsidRPr="00B46F28">
              <w:t>Project Lead the Way (PLTW) </w:t>
            </w:r>
          </w:p>
        </w:tc>
        <w:tc>
          <w:tcPr>
            <w:tcW w:w="1718" w:type="dxa"/>
          </w:tcPr>
          <w:p w14:paraId="66E9D4DD" w14:textId="72DB7516" w:rsidR="00EC7169" w:rsidRDefault="00C76427" w:rsidP="00EC7169">
            <w:r>
              <w:t>Principal, Ruthanne Keller</w:t>
            </w:r>
            <w:r w:rsidR="00B46F28">
              <w:br/>
            </w:r>
            <w:r w:rsidR="00B46F28">
              <w:br/>
            </w:r>
          </w:p>
        </w:tc>
      </w:tr>
      <w:tr w:rsidR="00EC7169" w14:paraId="477AEE27" w14:textId="77777777" w:rsidTr="000A1057">
        <w:tc>
          <w:tcPr>
            <w:tcW w:w="1528" w:type="dxa"/>
          </w:tcPr>
          <w:p w14:paraId="6C817D53" w14:textId="4AB31181" w:rsidR="00EC7169" w:rsidRDefault="00C76427" w:rsidP="00EC7169">
            <w:r>
              <w:t>C.</w:t>
            </w:r>
          </w:p>
        </w:tc>
        <w:tc>
          <w:tcPr>
            <w:tcW w:w="7548" w:type="dxa"/>
          </w:tcPr>
          <w:p w14:paraId="3EB1C4D3" w14:textId="7ADC7F8D" w:rsidR="00EC7169" w:rsidRDefault="00C76427" w:rsidP="00EC7169">
            <w:r>
              <w:t xml:space="preserve">Trustland </w:t>
            </w:r>
            <w:r w:rsidR="00B46F28">
              <w:t>Funds Budget and School Improvement Plan 2018-2019</w:t>
            </w:r>
            <w:r w:rsidR="00B46F28">
              <w:br/>
            </w:r>
            <w:r w:rsidR="00B46F28">
              <w:br/>
            </w:r>
            <w:r w:rsidR="00B46F28">
              <w:br/>
            </w:r>
          </w:p>
        </w:tc>
        <w:tc>
          <w:tcPr>
            <w:tcW w:w="1718" w:type="dxa"/>
          </w:tcPr>
          <w:p w14:paraId="44D8AD3E" w14:textId="2920D4DE" w:rsidR="00EC7169" w:rsidRDefault="00B46F28" w:rsidP="00EC7169">
            <w:r>
              <w:t>Council</w:t>
            </w:r>
          </w:p>
        </w:tc>
      </w:tr>
      <w:tr w:rsidR="00EC7169" w14:paraId="4842CAB8" w14:textId="77777777" w:rsidTr="000A1057">
        <w:tc>
          <w:tcPr>
            <w:tcW w:w="1528" w:type="dxa"/>
          </w:tcPr>
          <w:p w14:paraId="520F24B6" w14:textId="50C89420" w:rsidR="00EC7169" w:rsidRDefault="00B46F28" w:rsidP="00EC7169">
            <w:r>
              <w:t>D.</w:t>
            </w:r>
          </w:p>
        </w:tc>
        <w:tc>
          <w:tcPr>
            <w:tcW w:w="7548" w:type="dxa"/>
          </w:tcPr>
          <w:p w14:paraId="2A002C17" w14:textId="5309D46C" w:rsidR="00EC7169" w:rsidRDefault="00B46F28" w:rsidP="00EC7169">
            <w:r>
              <w:t>PTA Updates</w:t>
            </w:r>
          </w:p>
        </w:tc>
        <w:tc>
          <w:tcPr>
            <w:tcW w:w="1718" w:type="dxa"/>
          </w:tcPr>
          <w:p w14:paraId="63A83D41" w14:textId="74CFE8EE" w:rsidR="00EC7169" w:rsidRDefault="00B46F28" w:rsidP="00EC7169">
            <w:r>
              <w:t>Rebecca Gallacher</w:t>
            </w:r>
            <w:r>
              <w:br/>
            </w:r>
            <w:r>
              <w:br/>
            </w:r>
          </w:p>
        </w:tc>
      </w:tr>
      <w:tr w:rsidR="00B46F28" w14:paraId="2ED55AF4" w14:textId="77777777" w:rsidTr="000A1057">
        <w:tc>
          <w:tcPr>
            <w:tcW w:w="1528" w:type="dxa"/>
          </w:tcPr>
          <w:p w14:paraId="4567C218" w14:textId="2BFBFCF3" w:rsidR="00B46F28" w:rsidRDefault="00B46F28" w:rsidP="00EC7169">
            <w:r>
              <w:t>Other</w:t>
            </w:r>
            <w:r w:rsidR="000A1057">
              <w:t>.</w:t>
            </w:r>
            <w:bookmarkStart w:id="0" w:name="_GoBack"/>
            <w:bookmarkEnd w:id="0"/>
          </w:p>
        </w:tc>
        <w:tc>
          <w:tcPr>
            <w:tcW w:w="9266" w:type="dxa"/>
            <w:gridSpan w:val="2"/>
          </w:tcPr>
          <w:p w14:paraId="394889A5" w14:textId="10DB8F48" w:rsidR="00B46F28" w:rsidRDefault="000A1057" w:rsidP="00EC716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A1057" w14:paraId="43D65EF2" w14:textId="77777777" w:rsidTr="00AF55D8">
        <w:trPr>
          <w:trHeight w:val="1100"/>
        </w:trPr>
        <w:tc>
          <w:tcPr>
            <w:tcW w:w="10794" w:type="dxa"/>
            <w:gridSpan w:val="3"/>
          </w:tcPr>
          <w:p w14:paraId="54F73D6A" w14:textId="77777777" w:rsidR="000A1057" w:rsidRDefault="000A1057" w:rsidP="00EC7169">
            <w:r>
              <w:t>Next Meeting:</w:t>
            </w:r>
          </w:p>
          <w:p w14:paraId="2A9C28CF" w14:textId="2FF13E7E" w:rsidR="000A1057" w:rsidRDefault="000A1057" w:rsidP="00EC7169">
            <w:r>
              <w:t>Our next meeting is slated for Thursday, March 8, 6PM @ Oak Hills</w:t>
            </w:r>
          </w:p>
        </w:tc>
      </w:tr>
    </w:tbl>
    <w:p w14:paraId="262C775E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6117" w14:textId="77777777" w:rsidR="000515D0" w:rsidRDefault="000515D0">
      <w:r>
        <w:separator/>
      </w:r>
    </w:p>
  </w:endnote>
  <w:endnote w:type="continuationSeparator" w:id="0">
    <w:p w14:paraId="79A3AC39" w14:textId="77777777" w:rsidR="000515D0" w:rsidRDefault="000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FAD6" w14:textId="5C98F61D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6F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631D" w14:textId="77777777" w:rsidR="000515D0" w:rsidRDefault="000515D0">
      <w:r>
        <w:separator/>
      </w:r>
    </w:p>
  </w:footnote>
  <w:footnote w:type="continuationSeparator" w:id="0">
    <w:p w14:paraId="171A9E26" w14:textId="77777777" w:rsidR="000515D0" w:rsidRDefault="0005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27"/>
    <w:rsid w:val="000515D0"/>
    <w:rsid w:val="00092DCA"/>
    <w:rsid w:val="000A1057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04235"/>
    <w:rsid w:val="007279C1"/>
    <w:rsid w:val="00761DEA"/>
    <w:rsid w:val="007D57CE"/>
    <w:rsid w:val="00802038"/>
    <w:rsid w:val="00895275"/>
    <w:rsid w:val="0092131B"/>
    <w:rsid w:val="009C4FB6"/>
    <w:rsid w:val="00A667BA"/>
    <w:rsid w:val="00AA1798"/>
    <w:rsid w:val="00B46F28"/>
    <w:rsid w:val="00B95DB4"/>
    <w:rsid w:val="00BB0A66"/>
    <w:rsid w:val="00BC066E"/>
    <w:rsid w:val="00C76427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F0F75"/>
  <w15:chartTrackingRefBased/>
  <w15:docId w15:val="{2D38DBF2-B212-41FF-8361-6AB1069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PTA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67E394B5945B9A92E6687C1E6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E6B0-13A1-4C16-A858-52ED67F014D2}"/>
      </w:docPartPr>
      <w:docPartBody>
        <w:p w:rsidR="00000000" w:rsidRDefault="00125177">
          <w:pPr>
            <w:pStyle w:val="96667E394B5945B9A92E6687C1E6F436"/>
          </w:pPr>
          <w:r>
            <w:t>AGENDA</w:t>
          </w:r>
        </w:p>
      </w:docPartBody>
    </w:docPart>
    <w:docPart>
      <w:docPartPr>
        <w:name w:val="30716DF079FF42DA871ABED51396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EE9E-CAC3-40CA-83B4-96A36EF12D8F}"/>
      </w:docPartPr>
      <w:docPartBody>
        <w:p w:rsidR="00000000" w:rsidRDefault="00125177">
          <w:pPr>
            <w:pStyle w:val="30716DF079FF42DA871ABED51396AF2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33"/>
    <w:rsid w:val="00125177"/>
    <w:rsid w:val="003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67E394B5945B9A92E6687C1E6F436">
    <w:name w:val="96667E394B5945B9A92E6687C1E6F436"/>
  </w:style>
  <w:style w:type="paragraph" w:customStyle="1" w:styleId="7F936566793B443FAA4CF6179F433F5D">
    <w:name w:val="7F936566793B443FAA4CF6179F433F5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AC2F724EF7F4CFCA12E628A9F790986">
    <w:name w:val="3AC2F724EF7F4CFCA12E628A9F790986"/>
  </w:style>
  <w:style w:type="paragraph" w:customStyle="1" w:styleId="C3EB128213ED471A9A86BC10F39D8374">
    <w:name w:val="C3EB128213ED471A9A86BC10F39D8374"/>
  </w:style>
  <w:style w:type="paragraph" w:customStyle="1" w:styleId="AA0038B66BA24D1CB39AD71983C42A8E">
    <w:name w:val="AA0038B66BA24D1CB39AD71983C42A8E"/>
  </w:style>
  <w:style w:type="paragraph" w:customStyle="1" w:styleId="0152740160DD474AA7182E4CFB502B1B">
    <w:name w:val="0152740160DD474AA7182E4CFB502B1B"/>
  </w:style>
  <w:style w:type="paragraph" w:customStyle="1" w:styleId="EE440754F97A4D2080EF69892BE6B3CE">
    <w:name w:val="EE440754F97A4D2080EF69892BE6B3CE"/>
  </w:style>
  <w:style w:type="paragraph" w:customStyle="1" w:styleId="28044F08C11048A6A86DC6C41F282E4A">
    <w:name w:val="28044F08C11048A6A86DC6C41F282E4A"/>
  </w:style>
  <w:style w:type="paragraph" w:customStyle="1" w:styleId="52808B1A9ED54FB6A6A6798E165734A0">
    <w:name w:val="52808B1A9ED54FB6A6A6798E165734A0"/>
  </w:style>
  <w:style w:type="paragraph" w:customStyle="1" w:styleId="A4C32C7D56614A4D88E459E0A6F77435">
    <w:name w:val="A4C32C7D56614A4D88E459E0A6F77435"/>
  </w:style>
  <w:style w:type="paragraph" w:customStyle="1" w:styleId="F934548329E24BD99E0397901F0EBF2A">
    <w:name w:val="F934548329E24BD99E0397901F0EBF2A"/>
  </w:style>
  <w:style w:type="paragraph" w:customStyle="1" w:styleId="95F4746BBFC04C038E0CE5AB668CCED4">
    <w:name w:val="95F4746BBFC04C038E0CE5AB668CCED4"/>
  </w:style>
  <w:style w:type="paragraph" w:customStyle="1" w:styleId="D08B66D9DF7E48BDB762AD76A7571213">
    <w:name w:val="D08B66D9DF7E48BDB762AD76A7571213"/>
  </w:style>
  <w:style w:type="paragraph" w:customStyle="1" w:styleId="EFD02B5FFD934C5B8851A713F2DDA3EC">
    <w:name w:val="EFD02B5FFD934C5B8851A713F2DDA3EC"/>
  </w:style>
  <w:style w:type="paragraph" w:customStyle="1" w:styleId="01AC20ED93DE4CE5BDB15F38463E5F68">
    <w:name w:val="01AC20ED93DE4CE5BDB15F38463E5F68"/>
  </w:style>
  <w:style w:type="paragraph" w:customStyle="1" w:styleId="4AED88C559EF45EF8CE3834CB5A772DA">
    <w:name w:val="4AED88C559EF45EF8CE3834CB5A772DA"/>
  </w:style>
  <w:style w:type="paragraph" w:customStyle="1" w:styleId="EDB7A7F34EC6445B8F77E5CED530AAB1">
    <w:name w:val="EDB7A7F34EC6445B8F77E5CED530AAB1"/>
  </w:style>
  <w:style w:type="paragraph" w:customStyle="1" w:styleId="C415C63BF7954C96A3605DB0E505E7AC">
    <w:name w:val="C415C63BF7954C96A3605DB0E505E7AC"/>
  </w:style>
  <w:style w:type="paragraph" w:customStyle="1" w:styleId="C146F3E171B14F36A1F410DBBB93F703">
    <w:name w:val="C146F3E171B14F36A1F410DBBB93F703"/>
  </w:style>
  <w:style w:type="paragraph" w:customStyle="1" w:styleId="D579D5CD941046F5948D48515CA19FFF">
    <w:name w:val="D579D5CD941046F5948D48515CA19FFF"/>
  </w:style>
  <w:style w:type="paragraph" w:customStyle="1" w:styleId="009560CD2EB8462A87434A81270DB66A">
    <w:name w:val="009560CD2EB8462A87434A81270DB66A"/>
  </w:style>
  <w:style w:type="paragraph" w:customStyle="1" w:styleId="82F004687D604926BEDF8CD92409AC25">
    <w:name w:val="82F004687D604926BEDF8CD92409AC25"/>
  </w:style>
  <w:style w:type="paragraph" w:customStyle="1" w:styleId="604551EA3C9949E19374604996EC4ADD">
    <w:name w:val="604551EA3C9949E19374604996EC4ADD"/>
  </w:style>
  <w:style w:type="paragraph" w:customStyle="1" w:styleId="30716DF079FF42DA871ABED51396AF2E">
    <w:name w:val="30716DF079FF42DA871ABED51396AF2E"/>
  </w:style>
  <w:style w:type="paragraph" w:customStyle="1" w:styleId="528B93A1BECF4786956951FDF1551B1B">
    <w:name w:val="528B93A1BECF4786956951FDF1551B1B"/>
  </w:style>
  <w:style w:type="paragraph" w:customStyle="1" w:styleId="2557E55D42CB4663B69CE9F405CE5B28">
    <w:name w:val="2557E55D42CB4663B69CE9F405CE5B28"/>
  </w:style>
  <w:style w:type="paragraph" w:customStyle="1" w:styleId="09F9AB70E1DE4AF997E04D83C18B27A1">
    <w:name w:val="09F9AB70E1DE4AF997E04D83C18B27A1"/>
  </w:style>
  <w:style w:type="paragraph" w:customStyle="1" w:styleId="E05806309877404CAFBB2A7CEFD005B8">
    <w:name w:val="E05806309877404CAFBB2A7CEFD005B8"/>
  </w:style>
  <w:style w:type="paragraph" w:customStyle="1" w:styleId="ECBA2588EBFE472BA988EF592E4DEDC2">
    <w:name w:val="ECBA2588EBFE472BA988EF592E4DEDC2"/>
  </w:style>
  <w:style w:type="paragraph" w:customStyle="1" w:styleId="8B1A6F65A71F484E8788929A17086F2B">
    <w:name w:val="8B1A6F65A71F484E8788929A17086F2B"/>
  </w:style>
  <w:style w:type="paragraph" w:customStyle="1" w:styleId="9BF8B8E52B884046A766804B3E186A9D">
    <w:name w:val="9BF8B8E52B884046A766804B3E186A9D"/>
  </w:style>
  <w:style w:type="paragraph" w:customStyle="1" w:styleId="8361F229AC6A403F9D9109969339DD60">
    <w:name w:val="8361F229AC6A403F9D9109969339DD60"/>
  </w:style>
  <w:style w:type="paragraph" w:customStyle="1" w:styleId="D940D5615F66452D8A03DE3C9DB7BCB8">
    <w:name w:val="D940D5615F66452D8A03DE3C9DB7BCB8"/>
  </w:style>
  <w:style w:type="paragraph" w:customStyle="1" w:styleId="DA4F845FA1424131B0A8BBA343AF89A7">
    <w:name w:val="DA4F845FA1424131B0A8BBA343AF89A7"/>
  </w:style>
  <w:style w:type="paragraph" w:customStyle="1" w:styleId="7650CD89594440C4A83FD8CD90A37ED1">
    <w:name w:val="7650CD89594440C4A83FD8CD90A37ED1"/>
  </w:style>
  <w:style w:type="paragraph" w:customStyle="1" w:styleId="EBDDD0BAA80141C6B4FEED8879A3159E">
    <w:name w:val="EBDDD0BAA80141C6B4FEED8879A3159E"/>
  </w:style>
  <w:style w:type="paragraph" w:customStyle="1" w:styleId="F1F1F9031F70467C847D6C76B945BB32">
    <w:name w:val="F1F1F9031F70467C847D6C76B945BB32"/>
  </w:style>
  <w:style w:type="paragraph" w:customStyle="1" w:styleId="2D3D03C779DA464F828769FF3AD981BA">
    <w:name w:val="2D3D03C779DA464F828769FF3AD981BA"/>
  </w:style>
  <w:style w:type="paragraph" w:customStyle="1" w:styleId="F8F1185527584FF1A040B4F8FAC7B10B">
    <w:name w:val="F8F1185527584FF1A040B4F8FAC7B10B"/>
  </w:style>
  <w:style w:type="paragraph" w:customStyle="1" w:styleId="A24AA1E40A3B43EEBE08A7C4D3275849">
    <w:name w:val="A24AA1E40A3B43EEBE08A7C4D3275849"/>
  </w:style>
  <w:style w:type="paragraph" w:customStyle="1" w:styleId="7C6F6870620C4D908780039C34884799">
    <w:name w:val="7C6F6870620C4D908780039C34884799"/>
  </w:style>
  <w:style w:type="paragraph" w:customStyle="1" w:styleId="0CA32CC2DF0440BABF213130BF07BCF4">
    <w:name w:val="0CA32CC2DF0440BABF213130BF07BCF4"/>
  </w:style>
  <w:style w:type="paragraph" w:customStyle="1" w:styleId="4BDFD2C242504C42B5ADC85656862345">
    <w:name w:val="4BDFD2C242504C42B5ADC85656862345"/>
  </w:style>
  <w:style w:type="paragraph" w:customStyle="1" w:styleId="BBD530906AC4458DA0C7F383FF75BAA7">
    <w:name w:val="BBD530906AC4458DA0C7F383FF75BAA7"/>
  </w:style>
  <w:style w:type="paragraph" w:customStyle="1" w:styleId="2D1EDD46C725430CBD07D8288B8959B6">
    <w:name w:val="2D1EDD46C725430CBD07D8288B8959B6"/>
  </w:style>
  <w:style w:type="paragraph" w:customStyle="1" w:styleId="EA46AE0EC7BC417F916F5E369F97FAB4">
    <w:name w:val="EA46AE0EC7BC417F916F5E369F97FAB4"/>
  </w:style>
  <w:style w:type="paragraph" w:customStyle="1" w:styleId="A33352B23632405DB98DB2A0F1D3A025">
    <w:name w:val="A33352B23632405DB98DB2A0F1D3A025"/>
  </w:style>
  <w:style w:type="paragraph" w:customStyle="1" w:styleId="263B20FF56F14BF2B943A0476BBCB95E">
    <w:name w:val="263B20FF56F14BF2B943A0476BBCB95E"/>
  </w:style>
  <w:style w:type="paragraph" w:customStyle="1" w:styleId="C4110EADE6234262A3AA4ED23BEBECC7">
    <w:name w:val="C4110EADE6234262A3AA4ED23BEBECC7"/>
  </w:style>
  <w:style w:type="paragraph" w:customStyle="1" w:styleId="41EDD953C1BE4BF58C7A4885A1FDB00D">
    <w:name w:val="41EDD953C1BE4BF58C7A4885A1FDB00D"/>
  </w:style>
  <w:style w:type="paragraph" w:customStyle="1" w:styleId="181A2EFD8F85435D8862B067D87319B8">
    <w:name w:val="181A2EFD8F85435D8862B067D87319B8"/>
  </w:style>
  <w:style w:type="paragraph" w:customStyle="1" w:styleId="BAC3AD6FBF7D4FC6924C65A7B1B1F072">
    <w:name w:val="BAC3AD6FBF7D4FC6924C65A7B1B1F072"/>
  </w:style>
  <w:style w:type="paragraph" w:customStyle="1" w:styleId="F58DA9C1BBBB4EF09056F757C7ECF33E">
    <w:name w:val="F58DA9C1BBBB4EF09056F757C7ECF33E"/>
  </w:style>
  <w:style w:type="paragraph" w:customStyle="1" w:styleId="B0F4B398EA8F47BCA7EB605AA6C11F93">
    <w:name w:val="B0F4B398EA8F47BCA7EB605AA6C11F93"/>
  </w:style>
  <w:style w:type="paragraph" w:customStyle="1" w:styleId="A5A4FF821FAF4897A52AF65F0E17D596">
    <w:name w:val="A5A4FF821FAF4897A52AF65F0E17D596"/>
  </w:style>
  <w:style w:type="paragraph" w:customStyle="1" w:styleId="BB9A2ACCDB5C4DE28240E7191CFFCC90">
    <w:name w:val="BB9A2ACCDB5C4DE28240E7191CFFCC90"/>
  </w:style>
  <w:style w:type="paragraph" w:customStyle="1" w:styleId="66CE61315BB1451E8D6172009CD7FC9F">
    <w:name w:val="66CE61315BB1451E8D6172009CD7FC9F"/>
  </w:style>
  <w:style w:type="paragraph" w:customStyle="1" w:styleId="209A7CA2725D41F699BE0A0B369994FD">
    <w:name w:val="209A7CA2725D41F699BE0A0B369994FD"/>
    <w:rsid w:val="00306633"/>
  </w:style>
  <w:style w:type="paragraph" w:customStyle="1" w:styleId="F17A6F7DFE0B4708926CCAE4B02A1860">
    <w:name w:val="F17A6F7DFE0B4708926CCAE4B02A1860"/>
    <w:rsid w:val="00306633"/>
  </w:style>
  <w:style w:type="paragraph" w:customStyle="1" w:styleId="14A05640210E444FBC80838C57F2126D">
    <w:name w:val="14A05640210E444FBC80838C57F2126D"/>
    <w:rsid w:val="00306633"/>
  </w:style>
  <w:style w:type="paragraph" w:customStyle="1" w:styleId="80EE4A069A2F4F828F98303E9604433B">
    <w:name w:val="80EE4A069A2F4F828F98303E9604433B"/>
    <w:rsid w:val="00306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agenda(3)</Template>
  <TotalTime>396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William Smith</cp:lastModifiedBy>
  <cp:revision>3</cp:revision>
  <dcterms:created xsi:type="dcterms:W3CDTF">2018-02-02T20:40:00Z</dcterms:created>
  <dcterms:modified xsi:type="dcterms:W3CDTF">2018-02-03T03:21:00Z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